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B1" w:rsidRPr="008376B1" w:rsidRDefault="009D56F3" w:rsidP="009C354C">
      <w:pPr>
        <w:spacing w:before="120" w:line="276" w:lineRule="auto"/>
        <w:ind w:left="1080"/>
        <w:rPr>
          <w:rFonts w:ascii="Cambria" w:hAnsi="Cambria"/>
          <w:b/>
          <w:bCs/>
          <w:color w:val="E05529"/>
          <w:sz w:val="20"/>
          <w:szCs w:val="20"/>
        </w:rPr>
      </w:pPr>
      <w:r>
        <w:rPr>
          <w:rFonts w:ascii="Cambria" w:hAnsi="Cambria"/>
          <w:b/>
          <w:bCs/>
          <w:color w:val="E05529"/>
          <w:sz w:val="20"/>
          <w:szCs w:val="20"/>
        </w:rPr>
        <w:t>Electrical Engineering &amp; Computer Science</w:t>
      </w:r>
    </w:p>
    <w:p w:rsidR="008376B1" w:rsidRDefault="00494E11" w:rsidP="008376B1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Oregon State University, </w:t>
      </w:r>
      <w:r w:rsidR="009D56F3">
        <w:rPr>
          <w:rFonts w:ascii="Cambria" w:hAnsi="Cambria"/>
          <w:sz w:val="20"/>
          <w:szCs w:val="20"/>
        </w:rPr>
        <w:t>1148 Kelley Engineering Center</w:t>
      </w:r>
      <w:bookmarkStart w:id="0" w:name="_GoBack"/>
      <w:bookmarkEnd w:id="0"/>
    </w:p>
    <w:p w:rsidR="008376B1" w:rsidRPr="008376B1" w:rsidRDefault="008A3113" w:rsidP="008376B1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Corvallis, Oregon 9733</w:t>
      </w:r>
      <w:r w:rsidR="00494E11">
        <w:rPr>
          <w:rFonts w:ascii="Cambria" w:hAnsi="Cambria"/>
          <w:sz w:val="20"/>
          <w:szCs w:val="20"/>
        </w:rPr>
        <w:t>1</w:t>
      </w:r>
    </w:p>
    <w:sectPr w:rsidR="008376B1" w:rsidRPr="008376B1" w:rsidSect="008376B1">
      <w:headerReference w:type="default" r:id="rId6"/>
      <w:pgSz w:w="13680" w:h="59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11" w:rsidRDefault="00494E11" w:rsidP="009C354C">
      <w:r>
        <w:separator/>
      </w:r>
    </w:p>
  </w:endnote>
  <w:endnote w:type="continuationSeparator" w:id="0">
    <w:p w:rsidR="00494E11" w:rsidRDefault="00494E11" w:rsidP="009C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11" w:rsidRDefault="00494E11" w:rsidP="009C354C">
      <w:r>
        <w:separator/>
      </w:r>
    </w:p>
  </w:footnote>
  <w:footnote w:type="continuationSeparator" w:id="0">
    <w:p w:rsidR="00494E11" w:rsidRDefault="00494E11" w:rsidP="009C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C" w:rsidRDefault="009C354C">
    <w:pPr>
      <w:pStyle w:val="Header"/>
    </w:pPr>
    <w:r>
      <w:rPr>
        <w:noProof/>
      </w:rPr>
      <w:drawing>
        <wp:inline distT="0" distB="0" distL="0" distR="0" wp14:anchorId="0854E496" wp14:editId="3BD1F322">
          <wp:extent cx="2508936" cy="802640"/>
          <wp:effectExtent l="0" t="0" r="5715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390" cy="80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1"/>
    <w:rsid w:val="00191909"/>
    <w:rsid w:val="002A1E11"/>
    <w:rsid w:val="003B4C68"/>
    <w:rsid w:val="00494E11"/>
    <w:rsid w:val="004E3C67"/>
    <w:rsid w:val="007E43CD"/>
    <w:rsid w:val="008376B1"/>
    <w:rsid w:val="008A3113"/>
    <w:rsid w:val="009C354C"/>
    <w:rsid w:val="009D56F3"/>
    <w:rsid w:val="00E81430"/>
    <w:rsid w:val="00F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46D2"/>
  <w14:defaultImageDpi w14:val="32767"/>
  <w15:chartTrackingRefBased/>
  <w15:docId w15:val="{2E8C191C-7751-4FAC-BCA4-DE8A785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4C"/>
  </w:style>
  <w:style w:type="paragraph" w:styleId="Footer">
    <w:name w:val="footer"/>
    <w:basedOn w:val="Normal"/>
    <w:link w:val="Foot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fielb\AppData\Local\Temp\7zO49EDA442\OSU_envelope_no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OSU_envelope_no_10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Bradley</dc:creator>
  <cp:keywords/>
  <dc:description/>
  <cp:lastModifiedBy>Sumida, Gale Masako</cp:lastModifiedBy>
  <cp:revision>2</cp:revision>
  <dcterms:created xsi:type="dcterms:W3CDTF">2017-05-24T21:59:00Z</dcterms:created>
  <dcterms:modified xsi:type="dcterms:W3CDTF">2017-05-24T21:59:00Z</dcterms:modified>
</cp:coreProperties>
</file>